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B230" w14:textId="77777777" w:rsidR="00432E16" w:rsidRDefault="00432E16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3E30A44E" w14:textId="01578532" w:rsidR="00432E16" w:rsidRDefault="0002278E" w:rsidP="0002278E">
      <w:pPr>
        <w:spacing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Times New Roman"/>
          <w:sz w:val="20"/>
          <w:szCs w:val="20"/>
        </w:rPr>
        <w:t>Miejscowość, data</w:t>
      </w:r>
      <w:r w:rsidRPr="00432E16">
        <w:rPr>
          <w:rFonts w:ascii="Bookman Old Style" w:hAnsi="Bookman Old Style" w:cs="Times New Roman"/>
          <w:sz w:val="20"/>
          <w:szCs w:val="20"/>
        </w:rPr>
        <w:t xml:space="preserve"> ………….</w:t>
      </w:r>
    </w:p>
    <w:p w14:paraId="523877AB" w14:textId="2111AD43" w:rsidR="00462717" w:rsidRDefault="00B01163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6A5F1" wp14:editId="5338E3D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42E4" w14:textId="7D7A0FEB" w:rsidR="00223F13" w:rsidRDefault="00F30FF2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Bitstream Vera Sans"/>
                              </w:rPr>
                              <w:t xml:space="preserve">Data   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6A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70C442E4" w14:textId="7D7A0FEB" w:rsidR="00223F13" w:rsidRDefault="00F30FF2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eastAsia="Arial Unicode MS" w:hAnsi="Bookman Old Style" w:cs="Bitstream Vera Sans"/>
                        </w:rPr>
                        <w:t xml:space="preserve">Data   ……………… </w:t>
                      </w:r>
                    </w:p>
                  </w:txbxContent>
                </v:textbox>
              </v:shape>
            </w:pict>
          </mc:Fallback>
        </mc:AlternateContent>
      </w:r>
      <w:r w:rsidR="00F30FF2">
        <w:rPr>
          <w:rFonts w:ascii="Bookman Old Style" w:hAnsi="Bookman Old Style" w:cs="Bookman Old Style"/>
          <w:sz w:val="24"/>
          <w:szCs w:val="24"/>
        </w:rPr>
        <w:t>Nadawca:</w:t>
      </w:r>
    </w:p>
    <w:p w14:paraId="099AFE25" w14:textId="69346531" w:rsidR="00F30FF2" w:rsidRDefault="00F30FF2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Imię Nazwisko</w:t>
      </w:r>
      <w:r w:rsidR="00432E16">
        <w:rPr>
          <w:rFonts w:ascii="Bookman Old Style" w:hAnsi="Bookman Old Style" w:cs="Bookman Old Style"/>
          <w:sz w:val="24"/>
          <w:szCs w:val="24"/>
        </w:rPr>
        <w:t xml:space="preserve"> ……………………………</w:t>
      </w:r>
    </w:p>
    <w:p w14:paraId="5A022560" w14:textId="388FE5AA" w:rsidR="00432E16" w:rsidRDefault="00F30FF2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Adres Zamieszkania</w:t>
      </w:r>
      <w:r w:rsidR="00432E16">
        <w:rPr>
          <w:rFonts w:ascii="Bookman Old Style" w:hAnsi="Bookman Old Style" w:cs="Bookman Old Style"/>
          <w:sz w:val="24"/>
          <w:szCs w:val="24"/>
        </w:rPr>
        <w:t>……………………..</w:t>
      </w:r>
    </w:p>
    <w:p w14:paraId="0FD712F2" w14:textId="5236EE2D" w:rsidR="00F30FF2" w:rsidRDefault="00432E16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………………………………………………..</w:t>
      </w:r>
    </w:p>
    <w:p w14:paraId="205C2797" w14:textId="40F9E56F" w:rsidR="00432E16" w:rsidRDefault="00432E16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………………………………………………..</w:t>
      </w:r>
    </w:p>
    <w:p w14:paraId="438AE554" w14:textId="679A5BEF" w:rsidR="00F30FF2" w:rsidRDefault="00F30FF2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Numer Pasieki WNI</w:t>
      </w:r>
      <w:r w:rsidR="00432E16">
        <w:rPr>
          <w:rFonts w:ascii="Bookman Old Style" w:hAnsi="Bookman Old Style" w:cs="Bookman Old Style"/>
          <w:sz w:val="24"/>
          <w:szCs w:val="24"/>
        </w:rPr>
        <w:t>……………………….</w:t>
      </w:r>
    </w:p>
    <w:p w14:paraId="27C5C162" w14:textId="14D1E2D4" w:rsidR="00DD6867" w:rsidRDefault="00DD6867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Data wpisania do rejestru………………</w:t>
      </w:r>
    </w:p>
    <w:p w14:paraId="6C28FBE4" w14:textId="60A01502" w:rsidR="00F30FF2" w:rsidRPr="004149B9" w:rsidRDefault="00F30FF2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Nr. Telefonu</w:t>
      </w:r>
      <w:r w:rsidR="00432E16">
        <w:rPr>
          <w:rFonts w:ascii="Bookman Old Style" w:hAnsi="Bookman Old Style" w:cs="Bookman Old Style"/>
          <w:sz w:val="24"/>
          <w:szCs w:val="24"/>
        </w:rPr>
        <w:t>………………………………..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0BFE335A" w14:textId="49FB2104" w:rsidR="008A1420" w:rsidRDefault="008A1420" w:rsidP="008A142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039A71A6" w14:textId="77777777" w:rsidR="00F30FF2" w:rsidRDefault="00F30FF2" w:rsidP="00F30FF2">
      <w:pPr>
        <w:ind w:left="5664"/>
        <w:rPr>
          <w:rFonts w:ascii="Bookman Old Style" w:eastAsiaTheme="minorEastAsia" w:hAnsi="Bookman Old Style"/>
          <w:noProof/>
          <w:lang w:eastAsia="pl-PL"/>
        </w:rPr>
      </w:pPr>
    </w:p>
    <w:p w14:paraId="324D819C" w14:textId="77777777" w:rsidR="00F30FF2" w:rsidRDefault="00F30FF2" w:rsidP="00F30FF2">
      <w:pPr>
        <w:ind w:left="5664"/>
        <w:rPr>
          <w:rFonts w:ascii="Bookman Old Style" w:eastAsiaTheme="minorEastAsia" w:hAnsi="Bookman Old Style"/>
          <w:noProof/>
          <w:lang w:eastAsia="pl-PL"/>
        </w:rPr>
      </w:pPr>
    </w:p>
    <w:p w14:paraId="23CC25AE" w14:textId="5706934B" w:rsidR="00F30FF2" w:rsidRPr="00F30FF2" w:rsidRDefault="00F30FF2" w:rsidP="00F30FF2">
      <w:pPr>
        <w:ind w:left="5670" w:hanging="141"/>
        <w:rPr>
          <w:rFonts w:ascii="Bookman Old Style" w:eastAsiaTheme="minorEastAsia" w:hAnsi="Bookman Old Style" w:cstheme="minorBidi"/>
          <w:noProof/>
          <w:sz w:val="24"/>
          <w:szCs w:val="24"/>
          <w:lang w:eastAsia="pl-PL"/>
        </w:rPr>
      </w:pPr>
      <w:r w:rsidRPr="00F30FF2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>Powiatowy Inspektorat Weterynarii</w:t>
      </w:r>
    </w:p>
    <w:p w14:paraId="69CE5B5A" w14:textId="77777777" w:rsidR="00F30FF2" w:rsidRPr="00F30FF2" w:rsidRDefault="00F30FF2" w:rsidP="00F30FF2">
      <w:pPr>
        <w:ind w:left="5670" w:hanging="141"/>
        <w:rPr>
          <w:rFonts w:ascii="Bookman Old Style" w:eastAsiaTheme="minorEastAsia" w:hAnsi="Bookman Old Style"/>
          <w:noProof/>
          <w:sz w:val="24"/>
          <w:szCs w:val="24"/>
          <w:lang w:eastAsia="pl-PL"/>
        </w:rPr>
      </w:pPr>
      <w:r w:rsidRPr="00F30FF2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>w Poznaniu</w:t>
      </w:r>
    </w:p>
    <w:p w14:paraId="2C936F0D" w14:textId="77777777" w:rsidR="00F30FF2" w:rsidRPr="00F30FF2" w:rsidRDefault="00F30FF2" w:rsidP="00F30FF2">
      <w:pPr>
        <w:ind w:left="5670" w:hanging="141"/>
        <w:rPr>
          <w:rFonts w:ascii="Bookman Old Style" w:eastAsiaTheme="minorEastAsia" w:hAnsi="Bookman Old Style"/>
          <w:noProof/>
          <w:sz w:val="24"/>
          <w:szCs w:val="24"/>
          <w:lang w:eastAsia="pl-PL"/>
        </w:rPr>
      </w:pPr>
      <w:r w:rsidRPr="00F30FF2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>ul. Grunwaldzka 250</w:t>
      </w:r>
    </w:p>
    <w:p w14:paraId="2F181A05" w14:textId="77777777" w:rsidR="00F30FF2" w:rsidRPr="00F30FF2" w:rsidRDefault="00F30FF2" w:rsidP="00F30FF2">
      <w:pPr>
        <w:ind w:left="5670" w:hanging="141"/>
        <w:rPr>
          <w:rFonts w:ascii="Bookman Old Style" w:eastAsiaTheme="minorEastAsia" w:hAnsi="Bookman Old Style"/>
          <w:noProof/>
          <w:sz w:val="24"/>
          <w:szCs w:val="24"/>
          <w:lang w:eastAsia="pl-PL"/>
        </w:rPr>
      </w:pPr>
      <w:r w:rsidRPr="00F30FF2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>60-166 Poznań</w:t>
      </w:r>
    </w:p>
    <w:p w14:paraId="3C0C4470" w14:textId="722B42AC" w:rsidR="00F30FF2" w:rsidRDefault="00F30FF2" w:rsidP="008A142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00A9A438" w14:textId="070DA2D5" w:rsidR="00F30FF2" w:rsidRDefault="00F30FF2" w:rsidP="008A142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312C787B" w14:textId="1216E762" w:rsidR="00F30FF2" w:rsidRDefault="00F30FF2" w:rsidP="008A142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13B74A85" w14:textId="79B29D14" w:rsidR="00F30FF2" w:rsidRDefault="00F30FF2" w:rsidP="008A142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5440F8C5" w14:textId="77777777" w:rsidR="00F30FF2" w:rsidRDefault="00F30FF2" w:rsidP="008A142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19C94EA4" w14:textId="77777777" w:rsidR="00432E16" w:rsidRDefault="00F30FF2" w:rsidP="00F30FF2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F30FF2">
        <w:rPr>
          <w:rFonts w:ascii="Bookman Old Style" w:hAnsi="Bookman Old Style" w:cs="Times New Roman"/>
          <w:bCs/>
        </w:rPr>
        <w:t xml:space="preserve">Zwracam się z prośbą o wydanie zaświadczenia o ilości przezimowanych  pni pszczelich </w:t>
      </w:r>
    </w:p>
    <w:p w14:paraId="33264B52" w14:textId="4931E274" w:rsidR="00F30FF2" w:rsidRPr="00F30FF2" w:rsidRDefault="00F30FF2" w:rsidP="00F30FF2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F30FF2">
        <w:rPr>
          <w:rFonts w:ascii="Bookman Old Style" w:hAnsi="Bookman Old Style" w:cs="Times New Roman"/>
          <w:bCs/>
        </w:rPr>
        <w:t>na rok  2023 w pasiece znajdującej się pod adresem :</w:t>
      </w:r>
    </w:p>
    <w:p w14:paraId="05A23CB3" w14:textId="5ADA9C87" w:rsidR="00F30FF2" w:rsidRDefault="00F30FF2" w:rsidP="00F30FF2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F30FF2">
        <w:rPr>
          <w:rFonts w:ascii="Bookman Old Style" w:hAnsi="Bookman Old Style" w:cs="Times New Roman"/>
          <w:bCs/>
        </w:rPr>
        <w:t>…………………</w:t>
      </w:r>
      <w:r w:rsidR="00432E16">
        <w:rPr>
          <w:rFonts w:ascii="Bookman Old Style" w:hAnsi="Bookman Old Style" w:cs="Times New Roman"/>
          <w:bCs/>
        </w:rPr>
        <w:t>…………………………………………………………………………………………..</w:t>
      </w:r>
    </w:p>
    <w:p w14:paraId="0FB3D4AB" w14:textId="31867DC8" w:rsidR="00432E16" w:rsidRPr="00F30FF2" w:rsidRDefault="00432E16" w:rsidP="00F30FF2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                                                 (adres pasieki)</w:t>
      </w:r>
    </w:p>
    <w:p w14:paraId="119B5DB4" w14:textId="4848D86F" w:rsidR="00F30FF2" w:rsidRPr="00F30FF2" w:rsidRDefault="00F30FF2" w:rsidP="00F30FF2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F30FF2">
        <w:rPr>
          <w:rFonts w:ascii="Bookman Old Style" w:hAnsi="Bookman Old Style" w:cs="Times New Roman"/>
          <w:bCs/>
        </w:rPr>
        <w:t xml:space="preserve">w celu uzyskania dofinansowania z Agencji Restrukturyzacji i Modernizacji Rolnictwa. </w:t>
      </w:r>
    </w:p>
    <w:p w14:paraId="7AFD4965" w14:textId="77777777" w:rsidR="0014290F" w:rsidRDefault="0014290F" w:rsidP="005706CA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61F59768" w14:textId="77777777" w:rsidR="0014290F" w:rsidRDefault="0014290F" w:rsidP="005706CA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25BE6A64" w14:textId="77777777" w:rsidR="0014290F" w:rsidRDefault="0014290F" w:rsidP="005706CA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73878583" w14:textId="77777777" w:rsidR="00D44C22" w:rsidRDefault="00D44C22" w:rsidP="00CF481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4651331" w14:textId="77777777" w:rsidR="008A1420" w:rsidRDefault="008A1420" w:rsidP="00CF481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49DF2E1" w14:textId="77777777" w:rsidR="008A1420" w:rsidRDefault="008A1420" w:rsidP="00CF481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A7B5E6E" w14:textId="77777777" w:rsidR="008A1420" w:rsidRDefault="008A1420" w:rsidP="00CF481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9E280BF" w14:textId="77777777" w:rsidR="008A1420" w:rsidRDefault="008A1420" w:rsidP="00CF481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171F09B" w14:textId="77777777" w:rsidR="008A1420" w:rsidRDefault="008A1420" w:rsidP="00CF481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1ECC781" w14:textId="77777777" w:rsidR="008A1420" w:rsidRDefault="008A1420" w:rsidP="00CF481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3AE89AA" w14:textId="77777777" w:rsidR="008A1420" w:rsidRDefault="008A1420" w:rsidP="00CF481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584F74F" w14:textId="77777777" w:rsidR="008A1420" w:rsidRDefault="008A1420" w:rsidP="00CF481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119F3B1" w14:textId="0EB7EC92" w:rsidR="00BB1D76" w:rsidRPr="001E0C21" w:rsidRDefault="00BB1D76" w:rsidP="00CF481E">
      <w:pPr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sectPr w:rsidR="00BB1D76" w:rsidRPr="001E0C21" w:rsidSect="00B01163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89F8" w14:textId="77777777" w:rsidR="00522C7F" w:rsidRDefault="00522C7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9CB52D" w14:textId="77777777" w:rsidR="00522C7F" w:rsidRDefault="00522C7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BDC8" w14:textId="77777777" w:rsidR="00E64303" w:rsidRPr="00055F49" w:rsidRDefault="00B0116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E096A54" wp14:editId="7A4118A4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635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F0FDE" id="Group 7" o:spid="_x0000_s1026" style="position:absolute;margin-left:-32.4pt;margin-top:12.2pt;width:63.9pt;height:50.5pt;z-index:25166284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O4F5+GAMAAFIHAAAOAAAAAAAAAAAAAAAAADoCAABkcnMvZTJvRG9j&#10;LnhtbFBLAQItAAoAAAAAAAAAIQAVzZn/LTAAAC0wAAAUAAAAAAAAAAAAAAAAAH4FAABkcnMvbWVk&#10;aWEvaW1hZ2UxLnBuZ1BLAQItABQABgAIAAAAIQDkIupC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64303">
      <w:rPr>
        <w:rFonts w:ascii="Bookman Old Style" w:hAnsi="Bookman Old Style" w:cs="Bookman Old Style"/>
        <w:spacing w:val="20"/>
        <w:sz w:val="18"/>
        <w:szCs w:val="18"/>
      </w:rPr>
      <w:tab/>
    </w:r>
  </w:p>
  <w:p w14:paraId="1C514181" w14:textId="77777777" w:rsidR="00E64303" w:rsidRPr="00406AB1" w:rsidRDefault="00E64303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Grunwaldzka 250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60-166 Poznań</w:t>
    </w:r>
  </w:p>
  <w:p w14:paraId="744AACE8" w14:textId="77777777" w:rsidR="00E64303" w:rsidRPr="00871669" w:rsidRDefault="00E64303" w:rsidP="00626490">
    <w:pPr>
      <w:spacing w:before="120" w:after="0" w:line="480" w:lineRule="auto"/>
      <w:ind w:left="708"/>
      <w:rPr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93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31, e-mail: sekretariat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 xml:space="preserve">wiw.poznan.pl,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wiw.poznan.pl</w:t>
    </w:r>
  </w:p>
  <w:p w14:paraId="6FD83637" w14:textId="77777777" w:rsidR="00223F13" w:rsidRPr="00E273D3" w:rsidRDefault="00E64303" w:rsidP="00B0116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Pr="00E6430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A12766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9D20" w14:textId="77777777" w:rsidR="00871669" w:rsidRPr="00871669" w:rsidRDefault="00871669" w:rsidP="00D1343D">
    <w:pPr>
      <w:tabs>
        <w:tab w:val="left" w:pos="2460"/>
      </w:tabs>
      <w:spacing w:before="120" w:after="0" w:line="240" w:lineRule="auto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1568" w14:textId="77777777" w:rsidR="00522C7F" w:rsidRDefault="00522C7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F10DB1" w14:textId="77777777" w:rsidR="00522C7F" w:rsidRDefault="00522C7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F453" w14:textId="751D551F" w:rsidR="00871669" w:rsidRPr="00432E16" w:rsidRDefault="00F30FF2" w:rsidP="00F30FF2">
    <w:pPr>
      <w:pStyle w:val="Nagwek"/>
      <w:tabs>
        <w:tab w:val="clear" w:pos="4536"/>
        <w:tab w:val="left" w:pos="1276"/>
      </w:tabs>
      <w:ind w:right="-6406"/>
      <w:rPr>
        <w:rFonts w:ascii="Bookman Old Style" w:hAnsi="Bookman Old Style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432E16">
      <w:rPr>
        <w:rFonts w:ascii="Bookman Old Style" w:hAnsi="Bookman Old Style" w:cs="Times New Roman"/>
        <w:sz w:val="20"/>
        <w:szCs w:val="20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num w:numId="1" w16cid:durableId="12481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3"/>
    <w:rsid w:val="000138BC"/>
    <w:rsid w:val="0002278E"/>
    <w:rsid w:val="00023FDA"/>
    <w:rsid w:val="00027F74"/>
    <w:rsid w:val="00032FBA"/>
    <w:rsid w:val="00035DB8"/>
    <w:rsid w:val="000379BF"/>
    <w:rsid w:val="0004247C"/>
    <w:rsid w:val="00047A15"/>
    <w:rsid w:val="00055F49"/>
    <w:rsid w:val="0005759F"/>
    <w:rsid w:val="00067D10"/>
    <w:rsid w:val="00071740"/>
    <w:rsid w:val="00071B95"/>
    <w:rsid w:val="00081839"/>
    <w:rsid w:val="00090E1F"/>
    <w:rsid w:val="00092241"/>
    <w:rsid w:val="0009385C"/>
    <w:rsid w:val="00093904"/>
    <w:rsid w:val="000A12B0"/>
    <w:rsid w:val="000A3167"/>
    <w:rsid w:val="000A33FA"/>
    <w:rsid w:val="000A70CD"/>
    <w:rsid w:val="000B2F18"/>
    <w:rsid w:val="000C485D"/>
    <w:rsid w:val="000D11F7"/>
    <w:rsid w:val="000E7668"/>
    <w:rsid w:val="000F2A79"/>
    <w:rsid w:val="000F3E5E"/>
    <w:rsid w:val="000F4F3A"/>
    <w:rsid w:val="001009DB"/>
    <w:rsid w:val="001017A5"/>
    <w:rsid w:val="00113E7D"/>
    <w:rsid w:val="00113E98"/>
    <w:rsid w:val="00114F36"/>
    <w:rsid w:val="00123F69"/>
    <w:rsid w:val="00131CF0"/>
    <w:rsid w:val="00132E8A"/>
    <w:rsid w:val="00134FA5"/>
    <w:rsid w:val="00135ED7"/>
    <w:rsid w:val="0014290F"/>
    <w:rsid w:val="00154FFD"/>
    <w:rsid w:val="00157E6A"/>
    <w:rsid w:val="00161B83"/>
    <w:rsid w:val="001634AF"/>
    <w:rsid w:val="00191270"/>
    <w:rsid w:val="001A39A7"/>
    <w:rsid w:val="001A5D25"/>
    <w:rsid w:val="001B46A0"/>
    <w:rsid w:val="001B5B0B"/>
    <w:rsid w:val="001C6B44"/>
    <w:rsid w:val="001C7BC4"/>
    <w:rsid w:val="001D05BB"/>
    <w:rsid w:val="001E08DA"/>
    <w:rsid w:val="001E0C21"/>
    <w:rsid w:val="001E7787"/>
    <w:rsid w:val="001F3296"/>
    <w:rsid w:val="001F6913"/>
    <w:rsid w:val="00201D52"/>
    <w:rsid w:val="00216872"/>
    <w:rsid w:val="00223F13"/>
    <w:rsid w:val="00230055"/>
    <w:rsid w:val="00232CC5"/>
    <w:rsid w:val="00242542"/>
    <w:rsid w:val="002462AA"/>
    <w:rsid w:val="00252713"/>
    <w:rsid w:val="002534E7"/>
    <w:rsid w:val="00261D69"/>
    <w:rsid w:val="00262943"/>
    <w:rsid w:val="00265ECC"/>
    <w:rsid w:val="00277CBE"/>
    <w:rsid w:val="002862A8"/>
    <w:rsid w:val="00291331"/>
    <w:rsid w:val="002931B2"/>
    <w:rsid w:val="002956E0"/>
    <w:rsid w:val="00295964"/>
    <w:rsid w:val="00295B7F"/>
    <w:rsid w:val="002977B3"/>
    <w:rsid w:val="002A0849"/>
    <w:rsid w:val="002A1292"/>
    <w:rsid w:val="002A14BF"/>
    <w:rsid w:val="002A5E2A"/>
    <w:rsid w:val="002B3DE1"/>
    <w:rsid w:val="002C63DF"/>
    <w:rsid w:val="002D5126"/>
    <w:rsid w:val="002D56C6"/>
    <w:rsid w:val="002F6BCB"/>
    <w:rsid w:val="0031770A"/>
    <w:rsid w:val="00324372"/>
    <w:rsid w:val="00330FFE"/>
    <w:rsid w:val="003325F0"/>
    <w:rsid w:val="00340195"/>
    <w:rsid w:val="00340B09"/>
    <w:rsid w:val="0034445C"/>
    <w:rsid w:val="00347DA1"/>
    <w:rsid w:val="00351C7C"/>
    <w:rsid w:val="00351D43"/>
    <w:rsid w:val="0035230A"/>
    <w:rsid w:val="0035356E"/>
    <w:rsid w:val="00353764"/>
    <w:rsid w:val="003537E8"/>
    <w:rsid w:val="00367F91"/>
    <w:rsid w:val="00371778"/>
    <w:rsid w:val="00376536"/>
    <w:rsid w:val="00394C71"/>
    <w:rsid w:val="00397D84"/>
    <w:rsid w:val="003B3E11"/>
    <w:rsid w:val="003B515E"/>
    <w:rsid w:val="003C27FE"/>
    <w:rsid w:val="003C3DA0"/>
    <w:rsid w:val="003C5F58"/>
    <w:rsid w:val="003C6832"/>
    <w:rsid w:val="003D01B9"/>
    <w:rsid w:val="003D03D0"/>
    <w:rsid w:val="003E4A7B"/>
    <w:rsid w:val="004013E7"/>
    <w:rsid w:val="00406400"/>
    <w:rsid w:val="00406AB1"/>
    <w:rsid w:val="0040739D"/>
    <w:rsid w:val="004149B9"/>
    <w:rsid w:val="0041592F"/>
    <w:rsid w:val="00423639"/>
    <w:rsid w:val="00424286"/>
    <w:rsid w:val="00424B72"/>
    <w:rsid w:val="00424CD6"/>
    <w:rsid w:val="00425398"/>
    <w:rsid w:val="00432E16"/>
    <w:rsid w:val="00434DE6"/>
    <w:rsid w:val="00434FFD"/>
    <w:rsid w:val="00442911"/>
    <w:rsid w:val="00442A0B"/>
    <w:rsid w:val="00443351"/>
    <w:rsid w:val="004450A4"/>
    <w:rsid w:val="004463B5"/>
    <w:rsid w:val="004506B0"/>
    <w:rsid w:val="00452D4C"/>
    <w:rsid w:val="00455231"/>
    <w:rsid w:val="00457A0E"/>
    <w:rsid w:val="00457B35"/>
    <w:rsid w:val="00462717"/>
    <w:rsid w:val="0046644A"/>
    <w:rsid w:val="004953EE"/>
    <w:rsid w:val="004B0E14"/>
    <w:rsid w:val="004B5DF6"/>
    <w:rsid w:val="004C0613"/>
    <w:rsid w:val="004C2F07"/>
    <w:rsid w:val="004C592C"/>
    <w:rsid w:val="004D17A0"/>
    <w:rsid w:val="004E213E"/>
    <w:rsid w:val="004E6748"/>
    <w:rsid w:val="004F59A7"/>
    <w:rsid w:val="004F7081"/>
    <w:rsid w:val="004F7124"/>
    <w:rsid w:val="0050053C"/>
    <w:rsid w:val="005068F0"/>
    <w:rsid w:val="0051217C"/>
    <w:rsid w:val="0051313C"/>
    <w:rsid w:val="00516147"/>
    <w:rsid w:val="00517604"/>
    <w:rsid w:val="00522C7F"/>
    <w:rsid w:val="00526573"/>
    <w:rsid w:val="005279EB"/>
    <w:rsid w:val="005342F9"/>
    <w:rsid w:val="00547668"/>
    <w:rsid w:val="0055164D"/>
    <w:rsid w:val="00555627"/>
    <w:rsid w:val="0055793B"/>
    <w:rsid w:val="00562531"/>
    <w:rsid w:val="005706CA"/>
    <w:rsid w:val="005744DF"/>
    <w:rsid w:val="0057746F"/>
    <w:rsid w:val="005777C6"/>
    <w:rsid w:val="00577D3E"/>
    <w:rsid w:val="005800F4"/>
    <w:rsid w:val="00587041"/>
    <w:rsid w:val="00590516"/>
    <w:rsid w:val="005944F0"/>
    <w:rsid w:val="005A4265"/>
    <w:rsid w:val="005A63E4"/>
    <w:rsid w:val="005A74D7"/>
    <w:rsid w:val="005C2C3C"/>
    <w:rsid w:val="005C41E0"/>
    <w:rsid w:val="005D63AD"/>
    <w:rsid w:val="005E02C5"/>
    <w:rsid w:val="006001AE"/>
    <w:rsid w:val="006057F1"/>
    <w:rsid w:val="0061073C"/>
    <w:rsid w:val="0061203B"/>
    <w:rsid w:val="00612505"/>
    <w:rsid w:val="00612AD3"/>
    <w:rsid w:val="006509E0"/>
    <w:rsid w:val="0065106F"/>
    <w:rsid w:val="006525F5"/>
    <w:rsid w:val="00657761"/>
    <w:rsid w:val="006646DB"/>
    <w:rsid w:val="00665400"/>
    <w:rsid w:val="00670F2A"/>
    <w:rsid w:val="006807E7"/>
    <w:rsid w:val="006A0810"/>
    <w:rsid w:val="006A575F"/>
    <w:rsid w:val="006A70CD"/>
    <w:rsid w:val="006B33BA"/>
    <w:rsid w:val="006C5092"/>
    <w:rsid w:val="006D252D"/>
    <w:rsid w:val="006D3107"/>
    <w:rsid w:val="006D6A20"/>
    <w:rsid w:val="006E04E8"/>
    <w:rsid w:val="006E4DB9"/>
    <w:rsid w:val="006F3985"/>
    <w:rsid w:val="006F52E5"/>
    <w:rsid w:val="00702BF4"/>
    <w:rsid w:val="00716345"/>
    <w:rsid w:val="007164D2"/>
    <w:rsid w:val="00721D6E"/>
    <w:rsid w:val="00723050"/>
    <w:rsid w:val="0072465D"/>
    <w:rsid w:val="00730381"/>
    <w:rsid w:val="007368D4"/>
    <w:rsid w:val="007378E5"/>
    <w:rsid w:val="0074102F"/>
    <w:rsid w:val="00741373"/>
    <w:rsid w:val="00744F8F"/>
    <w:rsid w:val="00747BC6"/>
    <w:rsid w:val="007511BE"/>
    <w:rsid w:val="00761BA9"/>
    <w:rsid w:val="00772563"/>
    <w:rsid w:val="007739C1"/>
    <w:rsid w:val="0078022E"/>
    <w:rsid w:val="0078183D"/>
    <w:rsid w:val="007834DF"/>
    <w:rsid w:val="007955CD"/>
    <w:rsid w:val="007964D1"/>
    <w:rsid w:val="007A4919"/>
    <w:rsid w:val="007A7E6F"/>
    <w:rsid w:val="007B0824"/>
    <w:rsid w:val="007C0F40"/>
    <w:rsid w:val="007C1482"/>
    <w:rsid w:val="007C5ECE"/>
    <w:rsid w:val="007D3F49"/>
    <w:rsid w:val="007E4295"/>
    <w:rsid w:val="007F56CA"/>
    <w:rsid w:val="007F588F"/>
    <w:rsid w:val="007F5C51"/>
    <w:rsid w:val="00804C06"/>
    <w:rsid w:val="0081165C"/>
    <w:rsid w:val="00811C3C"/>
    <w:rsid w:val="00823EF5"/>
    <w:rsid w:val="008353D4"/>
    <w:rsid w:val="008445D1"/>
    <w:rsid w:val="00847D9B"/>
    <w:rsid w:val="00852E3B"/>
    <w:rsid w:val="008610AE"/>
    <w:rsid w:val="008617A3"/>
    <w:rsid w:val="00864664"/>
    <w:rsid w:val="00865A45"/>
    <w:rsid w:val="00871669"/>
    <w:rsid w:val="00877965"/>
    <w:rsid w:val="00885454"/>
    <w:rsid w:val="0088771B"/>
    <w:rsid w:val="008979B8"/>
    <w:rsid w:val="008A1420"/>
    <w:rsid w:val="008A4367"/>
    <w:rsid w:val="008A6F52"/>
    <w:rsid w:val="008B69B3"/>
    <w:rsid w:val="008C03A4"/>
    <w:rsid w:val="008C1284"/>
    <w:rsid w:val="008C69D1"/>
    <w:rsid w:val="008E684F"/>
    <w:rsid w:val="008F51DD"/>
    <w:rsid w:val="00902AB6"/>
    <w:rsid w:val="00913002"/>
    <w:rsid w:val="00917D7E"/>
    <w:rsid w:val="00925F86"/>
    <w:rsid w:val="00931692"/>
    <w:rsid w:val="00941906"/>
    <w:rsid w:val="00943458"/>
    <w:rsid w:val="00944049"/>
    <w:rsid w:val="009448A1"/>
    <w:rsid w:val="00953D48"/>
    <w:rsid w:val="00955CBE"/>
    <w:rsid w:val="009632A9"/>
    <w:rsid w:val="009633C2"/>
    <w:rsid w:val="0096794D"/>
    <w:rsid w:val="009756B5"/>
    <w:rsid w:val="009771DD"/>
    <w:rsid w:val="00982B97"/>
    <w:rsid w:val="009913CE"/>
    <w:rsid w:val="00991573"/>
    <w:rsid w:val="00993551"/>
    <w:rsid w:val="009A1BC2"/>
    <w:rsid w:val="009A263F"/>
    <w:rsid w:val="009A2833"/>
    <w:rsid w:val="009A35CA"/>
    <w:rsid w:val="009A6EBE"/>
    <w:rsid w:val="009B080D"/>
    <w:rsid w:val="009C0AFE"/>
    <w:rsid w:val="009C55B0"/>
    <w:rsid w:val="009D0742"/>
    <w:rsid w:val="009E708B"/>
    <w:rsid w:val="009F2308"/>
    <w:rsid w:val="009F2E0F"/>
    <w:rsid w:val="009F587F"/>
    <w:rsid w:val="00A12766"/>
    <w:rsid w:val="00A140CE"/>
    <w:rsid w:val="00A22D45"/>
    <w:rsid w:val="00A23CB4"/>
    <w:rsid w:val="00A247C0"/>
    <w:rsid w:val="00A25EB8"/>
    <w:rsid w:val="00A31A80"/>
    <w:rsid w:val="00A42036"/>
    <w:rsid w:val="00A465AF"/>
    <w:rsid w:val="00A51954"/>
    <w:rsid w:val="00A52670"/>
    <w:rsid w:val="00A52A6B"/>
    <w:rsid w:val="00A54510"/>
    <w:rsid w:val="00A54DF7"/>
    <w:rsid w:val="00A54FF0"/>
    <w:rsid w:val="00A5789C"/>
    <w:rsid w:val="00A67DA3"/>
    <w:rsid w:val="00A67E7A"/>
    <w:rsid w:val="00A77192"/>
    <w:rsid w:val="00A9294C"/>
    <w:rsid w:val="00A95EA6"/>
    <w:rsid w:val="00AA6DE0"/>
    <w:rsid w:val="00AB10EE"/>
    <w:rsid w:val="00AB2184"/>
    <w:rsid w:val="00AB2B12"/>
    <w:rsid w:val="00AB4CBD"/>
    <w:rsid w:val="00AB6BBF"/>
    <w:rsid w:val="00AC00C5"/>
    <w:rsid w:val="00AC27CE"/>
    <w:rsid w:val="00AC3B00"/>
    <w:rsid w:val="00AC3D13"/>
    <w:rsid w:val="00AD397C"/>
    <w:rsid w:val="00AD736C"/>
    <w:rsid w:val="00AE4559"/>
    <w:rsid w:val="00AF137F"/>
    <w:rsid w:val="00AF6DC8"/>
    <w:rsid w:val="00B01163"/>
    <w:rsid w:val="00B02C95"/>
    <w:rsid w:val="00B176C9"/>
    <w:rsid w:val="00B24E49"/>
    <w:rsid w:val="00B30071"/>
    <w:rsid w:val="00B3192C"/>
    <w:rsid w:val="00B468FE"/>
    <w:rsid w:val="00B6243D"/>
    <w:rsid w:val="00B6291C"/>
    <w:rsid w:val="00B7064C"/>
    <w:rsid w:val="00B765A2"/>
    <w:rsid w:val="00B80AD7"/>
    <w:rsid w:val="00B92B6A"/>
    <w:rsid w:val="00B94F76"/>
    <w:rsid w:val="00B97172"/>
    <w:rsid w:val="00BA0129"/>
    <w:rsid w:val="00BA54E0"/>
    <w:rsid w:val="00BB1D76"/>
    <w:rsid w:val="00BB7C95"/>
    <w:rsid w:val="00BC0744"/>
    <w:rsid w:val="00BC1658"/>
    <w:rsid w:val="00BC41DD"/>
    <w:rsid w:val="00BC6FA7"/>
    <w:rsid w:val="00BD0595"/>
    <w:rsid w:val="00BD53C9"/>
    <w:rsid w:val="00BF7AC0"/>
    <w:rsid w:val="00C00E17"/>
    <w:rsid w:val="00C0123A"/>
    <w:rsid w:val="00C023BB"/>
    <w:rsid w:val="00C046B0"/>
    <w:rsid w:val="00C07C51"/>
    <w:rsid w:val="00C16D67"/>
    <w:rsid w:val="00C2250D"/>
    <w:rsid w:val="00C256CD"/>
    <w:rsid w:val="00C27837"/>
    <w:rsid w:val="00C35FC1"/>
    <w:rsid w:val="00C42D1A"/>
    <w:rsid w:val="00C44F2B"/>
    <w:rsid w:val="00C47E3A"/>
    <w:rsid w:val="00C54ABD"/>
    <w:rsid w:val="00C63493"/>
    <w:rsid w:val="00C71A30"/>
    <w:rsid w:val="00CA1D78"/>
    <w:rsid w:val="00CA6F21"/>
    <w:rsid w:val="00CB1211"/>
    <w:rsid w:val="00CB437B"/>
    <w:rsid w:val="00CB6588"/>
    <w:rsid w:val="00CB667C"/>
    <w:rsid w:val="00CB67E8"/>
    <w:rsid w:val="00CC04A9"/>
    <w:rsid w:val="00CD0A75"/>
    <w:rsid w:val="00CE58D2"/>
    <w:rsid w:val="00CF132D"/>
    <w:rsid w:val="00CF16BF"/>
    <w:rsid w:val="00CF481E"/>
    <w:rsid w:val="00CF5B59"/>
    <w:rsid w:val="00D00AF0"/>
    <w:rsid w:val="00D0389F"/>
    <w:rsid w:val="00D1343D"/>
    <w:rsid w:val="00D16E96"/>
    <w:rsid w:val="00D35A9E"/>
    <w:rsid w:val="00D44C22"/>
    <w:rsid w:val="00D4603D"/>
    <w:rsid w:val="00D564F3"/>
    <w:rsid w:val="00D62DA5"/>
    <w:rsid w:val="00D64900"/>
    <w:rsid w:val="00D71516"/>
    <w:rsid w:val="00D73A2A"/>
    <w:rsid w:val="00D74803"/>
    <w:rsid w:val="00D75ED5"/>
    <w:rsid w:val="00D837D4"/>
    <w:rsid w:val="00D84D62"/>
    <w:rsid w:val="00D8750D"/>
    <w:rsid w:val="00D950EF"/>
    <w:rsid w:val="00DA39D5"/>
    <w:rsid w:val="00DA46F2"/>
    <w:rsid w:val="00DB543C"/>
    <w:rsid w:val="00DB782B"/>
    <w:rsid w:val="00DC1DA7"/>
    <w:rsid w:val="00DD4019"/>
    <w:rsid w:val="00DD5D7F"/>
    <w:rsid w:val="00DD6867"/>
    <w:rsid w:val="00DD78D7"/>
    <w:rsid w:val="00DE61CD"/>
    <w:rsid w:val="00DF010B"/>
    <w:rsid w:val="00DF57C8"/>
    <w:rsid w:val="00E060FD"/>
    <w:rsid w:val="00E146AB"/>
    <w:rsid w:val="00E1675B"/>
    <w:rsid w:val="00E20A3D"/>
    <w:rsid w:val="00E273D3"/>
    <w:rsid w:val="00E3144F"/>
    <w:rsid w:val="00E35520"/>
    <w:rsid w:val="00E4031E"/>
    <w:rsid w:val="00E42446"/>
    <w:rsid w:val="00E64303"/>
    <w:rsid w:val="00E87A72"/>
    <w:rsid w:val="00EA4A31"/>
    <w:rsid w:val="00EB4EDD"/>
    <w:rsid w:val="00EB6706"/>
    <w:rsid w:val="00EC26DC"/>
    <w:rsid w:val="00EE5D63"/>
    <w:rsid w:val="00EE7F44"/>
    <w:rsid w:val="00F147F2"/>
    <w:rsid w:val="00F14A20"/>
    <w:rsid w:val="00F1729D"/>
    <w:rsid w:val="00F176B2"/>
    <w:rsid w:val="00F257C7"/>
    <w:rsid w:val="00F273F3"/>
    <w:rsid w:val="00F30FF2"/>
    <w:rsid w:val="00F442E0"/>
    <w:rsid w:val="00F5145F"/>
    <w:rsid w:val="00F5691A"/>
    <w:rsid w:val="00F75179"/>
    <w:rsid w:val="00F76153"/>
    <w:rsid w:val="00F76319"/>
    <w:rsid w:val="00F816B3"/>
    <w:rsid w:val="00F82A5D"/>
    <w:rsid w:val="00F82A97"/>
    <w:rsid w:val="00F8341E"/>
    <w:rsid w:val="00F96904"/>
    <w:rsid w:val="00F973DC"/>
    <w:rsid w:val="00FA6622"/>
    <w:rsid w:val="00FC15EC"/>
    <w:rsid w:val="00FC410F"/>
    <w:rsid w:val="00FC4CC3"/>
    <w:rsid w:val="00FE0972"/>
    <w:rsid w:val="00FE656F"/>
    <w:rsid w:val="00FF4B41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46927"/>
  <w15:docId w15:val="{AC62979A-1BCF-4CD0-A289-C42C410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6B24-6010-4E42-86BA-8ADD8885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WIW.dotx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Grzegorz Wegiera</cp:lastModifiedBy>
  <cp:revision>5</cp:revision>
  <cp:lastPrinted>2023-02-14T09:52:00Z</cp:lastPrinted>
  <dcterms:created xsi:type="dcterms:W3CDTF">2023-02-14T10:00:00Z</dcterms:created>
  <dcterms:modified xsi:type="dcterms:W3CDTF">2023-02-14T10:06:00Z</dcterms:modified>
</cp:coreProperties>
</file>